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3" w:type="dxa"/>
        <w:tblLayout w:type="fixed"/>
        <w:tblLook w:val="04A0" w:firstRow="1" w:lastRow="0" w:firstColumn="1" w:lastColumn="0" w:noHBand="0" w:noVBand="1"/>
      </w:tblPr>
      <w:tblGrid>
        <w:gridCol w:w="5035"/>
        <w:gridCol w:w="270"/>
        <w:gridCol w:w="5040"/>
        <w:gridCol w:w="236"/>
        <w:gridCol w:w="5152"/>
      </w:tblGrid>
      <w:tr w:rsidR="009C59EF" w14:paraId="5E0511F1" w14:textId="41DD313A" w:rsidTr="009C59EF">
        <w:trPr>
          <w:trHeight w:val="10526"/>
        </w:trPr>
        <w:tc>
          <w:tcPr>
            <w:tcW w:w="5035" w:type="dxa"/>
          </w:tcPr>
          <w:p w14:paraId="2034176A" w14:textId="46D7C68A" w:rsidR="005E5D61" w:rsidRPr="005E5D61" w:rsidRDefault="009C59EF" w:rsidP="005E5D61">
            <w:pPr>
              <w:pStyle w:val="NoSpacing"/>
              <w:rPr>
                <w:sz w:val="30"/>
                <w:szCs w:val="30"/>
                <w:lang w:val="nb-NO"/>
              </w:rPr>
            </w:pPr>
            <w:r w:rsidRPr="005E5D61">
              <w:rPr>
                <w:noProof/>
                <w:sz w:val="30"/>
                <w:szCs w:val="3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A2EA244" wp14:editId="4387FB9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283210</wp:posOffset>
                      </wp:positionV>
                      <wp:extent cx="2571750" cy="67627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80E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224A2" id="Rectangle 2" o:spid="_x0000_s1026" style="position:absolute;margin-left:19.5pt;margin-top:22.3pt;width:202.5pt;height:5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" fillcolor="#480e55" stroked="f" strokeweight="1pt"/>
                  </w:pict>
                </mc:Fallback>
              </mc:AlternateContent>
            </w:r>
          </w:p>
          <w:p w14:paraId="10D2778E" w14:textId="77777777" w:rsidR="009C59EF" w:rsidRPr="005E5D61" w:rsidRDefault="009C59EF" w:rsidP="009C59EF">
            <w:pPr>
              <w:rPr>
                <w:sz w:val="30"/>
                <w:szCs w:val="30"/>
                <w:lang w:val="nb-NO"/>
              </w:rPr>
            </w:pPr>
          </w:p>
          <w:p w14:paraId="2D208669" w14:textId="4EC7EA57" w:rsidR="009C59EF" w:rsidRPr="005E5D61" w:rsidRDefault="005E5D61" w:rsidP="005E5D61">
            <w:pPr>
              <w:jc w:val="center"/>
              <w:rPr>
                <w:rFonts w:ascii="Verdana Pro" w:hAnsi="Verdana Pro"/>
                <w:b/>
                <w:bCs/>
                <w:color w:val="FFFFFF" w:themeColor="background1"/>
                <w:sz w:val="40"/>
                <w:szCs w:val="40"/>
                <w:lang w:val="nb-NO"/>
              </w:rPr>
            </w:pPr>
            <w:r w:rsidRPr="005E5D61">
              <w:rPr>
                <w:rFonts w:ascii="Verdana Pro" w:hAnsi="Verdana Pro"/>
                <w:b/>
                <w:bCs/>
                <w:color w:val="FFFFFF" w:themeColor="background1"/>
                <w:sz w:val="40"/>
                <w:szCs w:val="40"/>
                <w:lang w:val="nb-NO"/>
              </w:rPr>
              <w:t>Fasteaksjonen</w:t>
            </w:r>
          </w:p>
          <w:p w14:paraId="764F4809" w14:textId="77777777" w:rsidR="005E5D61" w:rsidRDefault="005E5D61" w:rsidP="009C59EF">
            <w:pPr>
              <w:rPr>
                <w:lang w:val="nb-NO"/>
              </w:rPr>
            </w:pPr>
          </w:p>
          <w:p w14:paraId="1DDD72A1" w14:textId="77777777" w:rsidR="00357DD6" w:rsidRDefault="00357DD6" w:rsidP="009C59EF">
            <w:pPr>
              <w:rPr>
                <w:lang w:val="nb-NO"/>
              </w:rPr>
            </w:pPr>
          </w:p>
          <w:p w14:paraId="02D7B1C6" w14:textId="11C44232" w:rsidR="009C59EF" w:rsidRDefault="009C59EF" w:rsidP="009C59EF">
            <w:pPr>
              <w:tabs>
                <w:tab w:val="left" w:pos="975"/>
              </w:tabs>
              <w:rPr>
                <w:lang w:val="nb-NO"/>
              </w:rPr>
            </w:pPr>
          </w:p>
          <w:tbl>
            <w:tblPr>
              <w:tblStyle w:val="TableGrid"/>
              <w:tblW w:w="0" w:type="auto"/>
              <w:tblInd w:w="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0"/>
            </w:tblGrid>
            <w:tr w:rsidR="009C59EF" w14:paraId="08B14111" w14:textId="77777777" w:rsidTr="00357DD6">
              <w:trPr>
                <w:trHeight w:val="6089"/>
              </w:trPr>
              <w:tc>
                <w:tcPr>
                  <w:tcW w:w="4050" w:type="dxa"/>
                </w:tcPr>
                <w:p w14:paraId="054919BC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  <w:t>Bli med på Kirkens Nødhjelps fasteaksjon!</w:t>
                  </w:r>
                </w:p>
                <w:p w14:paraId="4FE5B6DE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0FDB4CD5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På vegne av kirkene i Norge, jobber Kirkens Nødhjelp med å sikre at mennesker i nød får hjelp.</w:t>
                  </w:r>
                </w:p>
                <w:p w14:paraId="2819159F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49037404" w14:textId="5F4DFED2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Den __________________________</w:t>
                  </w:r>
                </w:p>
                <w:p w14:paraId="14C6E272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arrangerer vi fasteaksjonen.</w:t>
                  </w:r>
                </w:p>
                <w:p w14:paraId="62908BE3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Bli med som bøssebærer.</w:t>
                  </w:r>
                </w:p>
                <w:p w14:paraId="41DE4C19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4B0AB00B" w14:textId="592F874D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 xml:space="preserve">Les mer om årets aksjon på </w:t>
                  </w:r>
                  <w:hyperlink r:id="rId11" w:history="1">
                    <w:r w:rsidRPr="00F00792">
                      <w:rPr>
                        <w:rStyle w:val="Hyperlink"/>
                        <w:rFonts w:ascii="Verdana Pro" w:hAnsi="Verdana Pro"/>
                        <w:i/>
                        <w:iCs/>
                        <w:color w:val="auto"/>
                        <w:sz w:val="20"/>
                        <w:szCs w:val="20"/>
                        <w:lang w:val="nb-NO"/>
                      </w:rPr>
                      <w:t>www.fasteaksjonen.no</w:t>
                    </w:r>
                  </w:hyperlink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 xml:space="preserve">. </w:t>
                  </w:r>
                </w:p>
                <w:p w14:paraId="023051FF" w14:textId="346E12FF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Pengene som samles inn, går til Kirkens Nødhjelps arbeid.</w:t>
                  </w:r>
                </w:p>
                <w:p w14:paraId="5FF44F18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1D1E24C0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  <w:t>Bli bøssebærer.</w:t>
                  </w:r>
                </w:p>
                <w:p w14:paraId="1C0148BC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6560768D" w14:textId="499528FD" w:rsidR="009C59EF" w:rsidRPr="00F00792" w:rsidRDefault="009C59EF" w:rsidP="009C59EF">
                  <w:pPr>
                    <w:tabs>
                      <w:tab w:val="left" w:pos="975"/>
                    </w:tabs>
                    <w:spacing w:line="480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Navn: ________________________</w:t>
                  </w:r>
                </w:p>
                <w:p w14:paraId="02CCDFC5" w14:textId="64BB1DB5" w:rsidR="009C59EF" w:rsidRPr="009C59EF" w:rsidRDefault="009C59EF" w:rsidP="009C59EF">
                  <w:pPr>
                    <w:tabs>
                      <w:tab w:val="left" w:pos="975"/>
                    </w:tabs>
                    <w:spacing w:line="480" w:lineRule="auto"/>
                    <w:rPr>
                      <w:rFonts w:ascii="Verdana Pro" w:hAnsi="Verdana Pr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Telefon: ______________________</w:t>
                  </w:r>
                </w:p>
              </w:tc>
            </w:tr>
          </w:tbl>
          <w:p w14:paraId="4904E9DD" w14:textId="44930C47" w:rsidR="009C59EF" w:rsidRPr="009C59EF" w:rsidRDefault="00357DD6" w:rsidP="009C59EF">
            <w:pPr>
              <w:tabs>
                <w:tab w:val="left" w:pos="975"/>
              </w:tabs>
              <w:rPr>
                <w:rFonts w:ascii="Verdana Pro" w:hAnsi="Verdana Pro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Verdana Pro" w:hAnsi="Verdana Pro"/>
                <w:b/>
                <w:bCs/>
                <w:noProof/>
                <w:sz w:val="20"/>
                <w:szCs w:val="20"/>
                <w:lang w:val="nb-NO"/>
              </w:rPr>
              <w:drawing>
                <wp:anchor distT="0" distB="0" distL="114300" distR="114300" simplePos="0" relativeHeight="251666432" behindDoc="0" locked="0" layoutInCell="1" allowOverlap="1" wp14:anchorId="6ABD8DDD" wp14:editId="7ACF97B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380365</wp:posOffset>
                  </wp:positionV>
                  <wp:extent cx="1524000" cy="7311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B351220" w14:textId="0D50A5C3" w:rsidR="009C59EF" w:rsidRDefault="009C59EF" w:rsidP="00A769D1">
            <w:pPr>
              <w:pStyle w:val="NoSpacing"/>
              <w:rPr>
                <w:lang w:val="nb-NO"/>
              </w:rPr>
            </w:pPr>
          </w:p>
        </w:tc>
        <w:tc>
          <w:tcPr>
            <w:tcW w:w="5040" w:type="dxa"/>
          </w:tcPr>
          <w:p w14:paraId="2268743B" w14:textId="77777777" w:rsidR="009C59EF" w:rsidRPr="005E5D61" w:rsidRDefault="009C59EF" w:rsidP="00A769D1">
            <w:pPr>
              <w:pStyle w:val="NoSpacing"/>
              <w:rPr>
                <w:sz w:val="30"/>
                <w:szCs w:val="30"/>
                <w:lang w:val="nb-NO"/>
              </w:rPr>
            </w:pPr>
            <w:r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7110D61" wp14:editId="0810E38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283210</wp:posOffset>
                      </wp:positionV>
                      <wp:extent cx="2571750" cy="676275"/>
                      <wp:effectExtent l="0" t="0" r="0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80E55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C8990" id="Rectangle 6" o:spid="_x0000_s1026" style="position:absolute;margin-left:19.75pt;margin-top:22.3pt;width:202.5pt;height:53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" fillcolor="#480e55" stroked="f" strokeweight="1pt"/>
                  </w:pict>
                </mc:Fallback>
              </mc:AlternateContent>
            </w:r>
          </w:p>
          <w:p w14:paraId="189F25AA" w14:textId="77777777" w:rsidR="005E5D61" w:rsidRPr="005E5D61" w:rsidRDefault="005E5D61" w:rsidP="005E5D61">
            <w:pPr>
              <w:rPr>
                <w:sz w:val="30"/>
                <w:szCs w:val="30"/>
                <w:lang w:val="nb-NO"/>
              </w:rPr>
            </w:pPr>
          </w:p>
          <w:p w14:paraId="2C74B29E" w14:textId="77777777" w:rsidR="005E5D61" w:rsidRPr="005E5D61" w:rsidRDefault="005E5D61" w:rsidP="005E5D61">
            <w:pPr>
              <w:jc w:val="center"/>
              <w:rPr>
                <w:rFonts w:ascii="Verdana Pro" w:hAnsi="Verdana Pro"/>
                <w:b/>
                <w:bCs/>
                <w:color w:val="FFFFFF" w:themeColor="background1"/>
                <w:sz w:val="40"/>
                <w:szCs w:val="40"/>
                <w:lang w:val="nb-NO"/>
              </w:rPr>
            </w:pPr>
            <w:r w:rsidRPr="005E5D61">
              <w:rPr>
                <w:rFonts w:ascii="Verdana Pro" w:hAnsi="Verdana Pro"/>
                <w:b/>
                <w:bCs/>
                <w:color w:val="FFFFFF" w:themeColor="background1"/>
                <w:sz w:val="40"/>
                <w:szCs w:val="40"/>
                <w:lang w:val="nb-NO"/>
              </w:rPr>
              <w:t>Fasteaksjonen</w:t>
            </w:r>
          </w:p>
          <w:p w14:paraId="7D7F1BE7" w14:textId="639D7BA8" w:rsidR="009C59EF" w:rsidRDefault="009C59EF" w:rsidP="009C59EF">
            <w:pPr>
              <w:rPr>
                <w:lang w:val="nb-NO"/>
              </w:rPr>
            </w:pPr>
          </w:p>
          <w:p w14:paraId="2B9DBF03" w14:textId="77777777" w:rsidR="00357DD6" w:rsidRDefault="00357DD6" w:rsidP="009C59EF">
            <w:pPr>
              <w:rPr>
                <w:lang w:val="nb-NO"/>
              </w:rPr>
            </w:pPr>
          </w:p>
          <w:p w14:paraId="10C0F91E" w14:textId="77777777" w:rsidR="009C59EF" w:rsidRDefault="009C59EF" w:rsidP="009C59EF">
            <w:pPr>
              <w:rPr>
                <w:lang w:val="nb-NO"/>
              </w:rPr>
            </w:pPr>
          </w:p>
          <w:tbl>
            <w:tblPr>
              <w:tblStyle w:val="TableGrid"/>
              <w:tblW w:w="0" w:type="auto"/>
              <w:tblInd w:w="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0"/>
            </w:tblGrid>
            <w:tr w:rsidR="009C59EF" w14:paraId="044817F3" w14:textId="77777777" w:rsidTr="00357DD6">
              <w:trPr>
                <w:trHeight w:val="6089"/>
              </w:trPr>
              <w:tc>
                <w:tcPr>
                  <w:tcW w:w="4050" w:type="dxa"/>
                </w:tcPr>
                <w:p w14:paraId="1F620560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  <w:t>Bli med på Kirkens Nødhjelps fasteaksjon!</w:t>
                  </w:r>
                </w:p>
                <w:p w14:paraId="0E74E5DB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35A2BBF4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På vegne av kirkene i Norge, jobber Kirkens Nødhjelp med å sikre at mennesker i nød får hjelp.</w:t>
                  </w:r>
                </w:p>
                <w:p w14:paraId="3F115EBA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186BCC4E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Den __________________________</w:t>
                  </w:r>
                </w:p>
                <w:p w14:paraId="7A8991CB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arrangerer vi fasteaksjonen.</w:t>
                  </w:r>
                </w:p>
                <w:p w14:paraId="0AAB0133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Bli med som bøssebærer.</w:t>
                  </w:r>
                </w:p>
                <w:p w14:paraId="5D59BD18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56B82B11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 xml:space="preserve">Les mer om årets aksjon på </w:t>
                  </w:r>
                  <w:hyperlink r:id="rId13" w:history="1">
                    <w:r w:rsidRPr="00F00792">
                      <w:rPr>
                        <w:rStyle w:val="Hyperlink"/>
                        <w:rFonts w:ascii="Verdana Pro" w:hAnsi="Verdana Pro"/>
                        <w:i/>
                        <w:iCs/>
                        <w:color w:val="auto"/>
                        <w:sz w:val="20"/>
                        <w:szCs w:val="20"/>
                        <w:lang w:val="nb-NO"/>
                      </w:rPr>
                      <w:t>www.fasteaksjonen.no</w:t>
                    </w:r>
                  </w:hyperlink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 xml:space="preserve">. </w:t>
                  </w:r>
                </w:p>
                <w:p w14:paraId="725913D9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Pengene som samles inn, går til Kirkens Nødhjelps arbeid.</w:t>
                  </w:r>
                </w:p>
                <w:p w14:paraId="5E5B6284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72DF575D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  <w:t>Bli bøssebærer.</w:t>
                  </w:r>
                </w:p>
                <w:p w14:paraId="7D277CD3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6EEC962C" w14:textId="77777777" w:rsidR="009C59EF" w:rsidRPr="00F00792" w:rsidRDefault="009C59EF" w:rsidP="009C59EF">
                  <w:pPr>
                    <w:tabs>
                      <w:tab w:val="left" w:pos="975"/>
                    </w:tabs>
                    <w:spacing w:line="480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Navn: ________________________</w:t>
                  </w:r>
                </w:p>
                <w:p w14:paraId="054A0901" w14:textId="77777777" w:rsidR="009C59EF" w:rsidRPr="009C59EF" w:rsidRDefault="009C59EF" w:rsidP="009C59EF">
                  <w:pPr>
                    <w:tabs>
                      <w:tab w:val="left" w:pos="975"/>
                    </w:tabs>
                    <w:spacing w:line="480" w:lineRule="auto"/>
                    <w:rPr>
                      <w:rFonts w:ascii="Verdana Pro" w:hAnsi="Verdana Pr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Telefon: ______________________</w:t>
                  </w:r>
                </w:p>
              </w:tc>
            </w:tr>
          </w:tbl>
          <w:p w14:paraId="297655D7" w14:textId="77777777" w:rsidR="009C59EF" w:rsidRDefault="009C59EF" w:rsidP="009C59EF">
            <w:pPr>
              <w:ind w:firstLine="720"/>
              <w:rPr>
                <w:lang w:val="nb-NO"/>
              </w:rPr>
            </w:pPr>
          </w:p>
          <w:p w14:paraId="7C9B4F4E" w14:textId="2DC1FA45" w:rsidR="00357DD6" w:rsidRDefault="00357DD6" w:rsidP="00357DD6">
            <w:pPr>
              <w:rPr>
                <w:lang w:val="nb-NO"/>
              </w:rPr>
            </w:pPr>
          </w:p>
          <w:p w14:paraId="0B586F82" w14:textId="5E0A2E86" w:rsidR="00357DD6" w:rsidRDefault="00357DD6" w:rsidP="00357DD6">
            <w:pPr>
              <w:rPr>
                <w:lang w:val="nb-NO"/>
              </w:rPr>
            </w:pPr>
            <w:r>
              <w:rPr>
                <w:rFonts w:ascii="Verdana Pro" w:hAnsi="Verdana Pro"/>
                <w:b/>
                <w:bCs/>
                <w:noProof/>
                <w:sz w:val="20"/>
                <w:szCs w:val="20"/>
                <w:lang w:val="nb-NO"/>
              </w:rPr>
              <w:drawing>
                <wp:anchor distT="0" distB="0" distL="114300" distR="114300" simplePos="0" relativeHeight="251668480" behindDoc="0" locked="0" layoutInCell="1" allowOverlap="1" wp14:anchorId="0CD5D2C7" wp14:editId="32BB66B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38100</wp:posOffset>
                  </wp:positionV>
                  <wp:extent cx="1524000" cy="7311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A66DE4" w14:textId="72D8EF3F" w:rsidR="00357DD6" w:rsidRPr="00357DD6" w:rsidRDefault="00357DD6" w:rsidP="00357DD6">
            <w:pPr>
              <w:tabs>
                <w:tab w:val="left" w:pos="1185"/>
              </w:tabs>
              <w:rPr>
                <w:lang w:val="nb-NO"/>
              </w:rPr>
            </w:pPr>
            <w:r>
              <w:rPr>
                <w:lang w:val="nb-NO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B01363" w14:textId="1F4EB55A" w:rsidR="009C59EF" w:rsidRDefault="009C59EF" w:rsidP="00A769D1">
            <w:pPr>
              <w:pStyle w:val="NoSpacing"/>
              <w:rPr>
                <w:lang w:val="nb-NO"/>
              </w:rPr>
            </w:pPr>
          </w:p>
        </w:tc>
        <w:tc>
          <w:tcPr>
            <w:tcW w:w="5152" w:type="dxa"/>
          </w:tcPr>
          <w:p w14:paraId="309A2DB3" w14:textId="319C8CF9" w:rsidR="009C59EF" w:rsidRPr="0053174F" w:rsidRDefault="009C59EF" w:rsidP="00A769D1">
            <w:pPr>
              <w:pStyle w:val="NoSpacing"/>
              <w:rPr>
                <w:sz w:val="30"/>
                <w:szCs w:val="30"/>
                <w:lang w:val="nb-NO"/>
              </w:rPr>
            </w:pPr>
          </w:p>
          <w:p w14:paraId="4CDB7911" w14:textId="77777777" w:rsidR="009C59EF" w:rsidRPr="0053174F" w:rsidRDefault="009C59EF" w:rsidP="007A6683">
            <w:pPr>
              <w:pStyle w:val="NoSpacing"/>
              <w:rPr>
                <w:sz w:val="30"/>
                <w:szCs w:val="30"/>
                <w:lang w:val="nb-NO"/>
              </w:rPr>
            </w:pPr>
            <w:r w:rsidRPr="0053174F">
              <w:rPr>
                <w:noProof/>
                <w:sz w:val="30"/>
                <w:szCs w:val="3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B0EB4A1" wp14:editId="73623F1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62230</wp:posOffset>
                      </wp:positionV>
                      <wp:extent cx="2571750" cy="676275"/>
                      <wp:effectExtent l="0" t="0" r="0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80E55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CE96C" id="Rectangle 7" o:spid="_x0000_s1026" style="position:absolute;margin-left:22.2pt;margin-top:4.9pt;width:202.5pt;height:53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" fillcolor="#480e55" stroked="f" strokeweight="1pt"/>
                  </w:pict>
                </mc:Fallback>
              </mc:AlternateContent>
            </w:r>
          </w:p>
          <w:p w14:paraId="5217A837" w14:textId="77777777" w:rsidR="0053174F" w:rsidRPr="005E5D61" w:rsidRDefault="0053174F" w:rsidP="0053174F">
            <w:pPr>
              <w:jc w:val="center"/>
              <w:rPr>
                <w:rFonts w:ascii="Verdana Pro" w:hAnsi="Verdana Pro"/>
                <w:b/>
                <w:bCs/>
                <w:color w:val="FFFFFF" w:themeColor="background1"/>
                <w:sz w:val="40"/>
                <w:szCs w:val="40"/>
                <w:lang w:val="nb-NO"/>
              </w:rPr>
            </w:pPr>
            <w:r w:rsidRPr="005E5D61">
              <w:rPr>
                <w:rFonts w:ascii="Verdana Pro" w:hAnsi="Verdana Pro"/>
                <w:b/>
                <w:bCs/>
                <w:color w:val="FFFFFF" w:themeColor="background1"/>
                <w:sz w:val="40"/>
                <w:szCs w:val="40"/>
                <w:lang w:val="nb-NO"/>
              </w:rPr>
              <w:t>Fasteaksjonen</w:t>
            </w:r>
          </w:p>
          <w:p w14:paraId="709D2284" w14:textId="77777777" w:rsidR="0053174F" w:rsidRDefault="0053174F" w:rsidP="0053174F">
            <w:pPr>
              <w:rPr>
                <w:lang w:val="nb-NO"/>
              </w:rPr>
            </w:pPr>
          </w:p>
          <w:p w14:paraId="5742084E" w14:textId="77777777" w:rsidR="0053174F" w:rsidRDefault="0053174F" w:rsidP="0053174F">
            <w:pPr>
              <w:rPr>
                <w:lang w:val="nb-NO"/>
              </w:rPr>
            </w:pPr>
          </w:p>
          <w:p w14:paraId="1B4576F9" w14:textId="77777777" w:rsidR="0053174F" w:rsidRDefault="0053174F" w:rsidP="0053174F">
            <w:pPr>
              <w:rPr>
                <w:lang w:val="nb-NO"/>
              </w:rPr>
            </w:pPr>
          </w:p>
          <w:tbl>
            <w:tblPr>
              <w:tblStyle w:val="TableGrid"/>
              <w:tblW w:w="0" w:type="auto"/>
              <w:tblInd w:w="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0"/>
            </w:tblGrid>
            <w:tr w:rsidR="0053174F" w14:paraId="20ACADFF" w14:textId="77777777" w:rsidTr="00394C77">
              <w:trPr>
                <w:trHeight w:val="6089"/>
              </w:trPr>
              <w:tc>
                <w:tcPr>
                  <w:tcW w:w="4050" w:type="dxa"/>
                </w:tcPr>
                <w:p w14:paraId="52F1F1BE" w14:textId="77777777" w:rsidR="0053174F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</w:pPr>
                  <w:r w:rsidRPr="009C59EF"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  <w:t>Bli med på Kirkens Nødhjelps fasteaksjon!</w:t>
                  </w:r>
                </w:p>
                <w:p w14:paraId="26D3E436" w14:textId="77777777" w:rsidR="0053174F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29E6AB75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På vegne av kirkene i Norge, jobber Kirkens Nødhjelp med å sikre at mennesker i nød får hjelp.</w:t>
                  </w:r>
                </w:p>
                <w:p w14:paraId="114C780E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3DA66EAD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Den __________________________</w:t>
                  </w:r>
                </w:p>
                <w:p w14:paraId="34F0C887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arrangerer vi fasteaksjonen.</w:t>
                  </w:r>
                </w:p>
                <w:p w14:paraId="1449A92E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Bli med som bøssebærer.</w:t>
                  </w:r>
                </w:p>
                <w:p w14:paraId="68EBFDC9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4073EB13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 xml:space="preserve">Les mer om årets aksjon på </w:t>
                  </w:r>
                  <w:hyperlink r:id="rId14" w:history="1">
                    <w:r w:rsidRPr="00F00792">
                      <w:rPr>
                        <w:rStyle w:val="Hyperlink"/>
                        <w:rFonts w:ascii="Verdana Pro" w:hAnsi="Verdana Pro"/>
                        <w:i/>
                        <w:iCs/>
                        <w:color w:val="auto"/>
                        <w:sz w:val="20"/>
                        <w:szCs w:val="20"/>
                        <w:lang w:val="nb-NO"/>
                      </w:rPr>
                      <w:t>www.fasteaksjonen.no</w:t>
                    </w:r>
                  </w:hyperlink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 xml:space="preserve">. </w:t>
                  </w:r>
                </w:p>
                <w:p w14:paraId="3A0E16B0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Pengene som samles inn, går til Kirkens Nødhjelps arbeid.</w:t>
                  </w:r>
                </w:p>
                <w:p w14:paraId="49892F29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2EE30DD7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b/>
                      <w:bCs/>
                      <w:color w:val="auto"/>
                      <w:sz w:val="20"/>
                      <w:szCs w:val="20"/>
                      <w:lang w:val="nb-NO"/>
                    </w:rPr>
                    <w:t>Bli bøssebærer.</w:t>
                  </w:r>
                </w:p>
                <w:p w14:paraId="5796B1B1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276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</w:p>
                <w:p w14:paraId="4B2BC32B" w14:textId="77777777" w:rsidR="0053174F" w:rsidRPr="00F00792" w:rsidRDefault="0053174F" w:rsidP="0053174F">
                  <w:pPr>
                    <w:tabs>
                      <w:tab w:val="left" w:pos="975"/>
                    </w:tabs>
                    <w:spacing w:line="480" w:lineRule="auto"/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Navn: ________________________</w:t>
                  </w:r>
                </w:p>
                <w:p w14:paraId="68EB29BA" w14:textId="77777777" w:rsidR="0053174F" w:rsidRPr="009C59EF" w:rsidRDefault="0053174F" w:rsidP="0053174F">
                  <w:pPr>
                    <w:tabs>
                      <w:tab w:val="left" w:pos="975"/>
                    </w:tabs>
                    <w:spacing w:line="480" w:lineRule="auto"/>
                    <w:rPr>
                      <w:rFonts w:ascii="Verdana Pro" w:hAnsi="Verdana Pro"/>
                      <w:sz w:val="20"/>
                      <w:szCs w:val="20"/>
                      <w:lang w:val="nb-NO"/>
                    </w:rPr>
                  </w:pPr>
                  <w:r w:rsidRPr="00F00792">
                    <w:rPr>
                      <w:rFonts w:ascii="Verdana Pro" w:hAnsi="Verdana Pro"/>
                      <w:color w:val="auto"/>
                      <w:sz w:val="20"/>
                      <w:szCs w:val="20"/>
                      <w:lang w:val="nb-NO"/>
                    </w:rPr>
                    <w:t>Telefon: ______________________</w:t>
                  </w:r>
                </w:p>
              </w:tc>
            </w:tr>
          </w:tbl>
          <w:p w14:paraId="1B9BD8EB" w14:textId="77777777" w:rsidR="0053174F" w:rsidRDefault="0053174F" w:rsidP="0053174F">
            <w:pPr>
              <w:ind w:firstLine="720"/>
              <w:rPr>
                <w:lang w:val="nb-NO"/>
              </w:rPr>
            </w:pPr>
          </w:p>
          <w:p w14:paraId="44DD7B93" w14:textId="77777777" w:rsidR="0053174F" w:rsidRDefault="0053174F" w:rsidP="0053174F">
            <w:pPr>
              <w:rPr>
                <w:lang w:val="nb-NO"/>
              </w:rPr>
            </w:pPr>
          </w:p>
          <w:p w14:paraId="7FDA85D3" w14:textId="77777777" w:rsidR="0053174F" w:rsidRDefault="0053174F" w:rsidP="0053174F">
            <w:pPr>
              <w:rPr>
                <w:lang w:val="nb-NO"/>
              </w:rPr>
            </w:pPr>
            <w:r>
              <w:rPr>
                <w:rFonts w:ascii="Verdana Pro" w:hAnsi="Verdana Pro"/>
                <w:b/>
                <w:bCs/>
                <w:noProof/>
                <w:sz w:val="20"/>
                <w:szCs w:val="20"/>
                <w:lang w:val="nb-NO"/>
              </w:rPr>
              <w:drawing>
                <wp:anchor distT="0" distB="0" distL="114300" distR="114300" simplePos="0" relativeHeight="251670528" behindDoc="0" locked="0" layoutInCell="1" allowOverlap="1" wp14:anchorId="08F414D4" wp14:editId="16CFD093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38100</wp:posOffset>
                  </wp:positionV>
                  <wp:extent cx="1524000" cy="73114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B65A88" w14:textId="7D4CDE2B" w:rsidR="006F49BF" w:rsidRPr="006F49BF" w:rsidRDefault="0053174F" w:rsidP="0053174F">
            <w:pPr>
              <w:rPr>
                <w:lang w:val="nb-NO"/>
              </w:rPr>
            </w:pPr>
            <w:r>
              <w:rPr>
                <w:lang w:val="nb-NO"/>
              </w:rPr>
              <w:tab/>
            </w:r>
          </w:p>
        </w:tc>
      </w:tr>
    </w:tbl>
    <w:p w14:paraId="34BE2B23" w14:textId="5F999C42" w:rsidR="009915C8" w:rsidRPr="004060E2" w:rsidRDefault="009915C8" w:rsidP="00A769D1">
      <w:pPr>
        <w:pStyle w:val="NoSpacing"/>
        <w:rPr>
          <w:lang w:val="nb-NO"/>
        </w:rPr>
      </w:pPr>
    </w:p>
    <w:sectPr w:rsidR="009915C8" w:rsidRPr="004060E2" w:rsidSect="00D455EC">
      <w:pgSz w:w="16838" w:h="11906" w:orient="landscape" w:code="9"/>
      <w:pgMar w:top="624" w:right="652" w:bottom="431" w:left="6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1FBE" w14:textId="77777777" w:rsidR="009C59EF" w:rsidRDefault="009C59EF" w:rsidP="00BF6AFD">
      <w:pPr>
        <w:spacing w:after="0" w:line="240" w:lineRule="auto"/>
      </w:pPr>
      <w:r>
        <w:separator/>
      </w:r>
    </w:p>
  </w:endnote>
  <w:endnote w:type="continuationSeparator" w:id="0">
    <w:p w14:paraId="07A84BFD" w14:textId="77777777" w:rsidR="009C59EF" w:rsidRDefault="009C59EF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564D" w14:textId="77777777" w:rsidR="009C59EF" w:rsidRDefault="009C59EF" w:rsidP="00BF6AFD">
      <w:pPr>
        <w:spacing w:after="0" w:line="240" w:lineRule="auto"/>
      </w:pPr>
      <w:r>
        <w:separator/>
      </w:r>
    </w:p>
  </w:footnote>
  <w:footnote w:type="continuationSeparator" w:id="0">
    <w:p w14:paraId="60E23BFD" w14:textId="77777777" w:rsidR="009C59EF" w:rsidRDefault="009C59EF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6394150">
    <w:abstractNumId w:val="9"/>
  </w:num>
  <w:num w:numId="2" w16cid:durableId="2084715497">
    <w:abstractNumId w:val="9"/>
  </w:num>
  <w:num w:numId="3" w16cid:durableId="1426076245">
    <w:abstractNumId w:val="9"/>
    <w:lvlOverride w:ilvl="0">
      <w:startOverride w:val="1"/>
    </w:lvlOverride>
  </w:num>
  <w:num w:numId="4" w16cid:durableId="1799958607">
    <w:abstractNumId w:val="9"/>
    <w:lvlOverride w:ilvl="0">
      <w:startOverride w:val="1"/>
    </w:lvlOverride>
  </w:num>
  <w:num w:numId="5" w16cid:durableId="920676777">
    <w:abstractNumId w:val="9"/>
    <w:lvlOverride w:ilvl="0">
      <w:startOverride w:val="1"/>
    </w:lvlOverride>
  </w:num>
  <w:num w:numId="6" w16cid:durableId="703596292">
    <w:abstractNumId w:val="7"/>
  </w:num>
  <w:num w:numId="7" w16cid:durableId="792094095">
    <w:abstractNumId w:val="6"/>
  </w:num>
  <w:num w:numId="8" w16cid:durableId="480773856">
    <w:abstractNumId w:val="5"/>
  </w:num>
  <w:num w:numId="9" w16cid:durableId="292372454">
    <w:abstractNumId w:val="4"/>
  </w:num>
  <w:num w:numId="10" w16cid:durableId="612053233">
    <w:abstractNumId w:val="8"/>
  </w:num>
  <w:num w:numId="11" w16cid:durableId="1195776292">
    <w:abstractNumId w:val="3"/>
  </w:num>
  <w:num w:numId="12" w16cid:durableId="1125126630">
    <w:abstractNumId w:val="2"/>
  </w:num>
  <w:num w:numId="13" w16cid:durableId="2024477116">
    <w:abstractNumId w:val="1"/>
  </w:num>
  <w:num w:numId="14" w16cid:durableId="1893422130">
    <w:abstractNumId w:val="0"/>
  </w:num>
  <w:num w:numId="15" w16cid:durableId="1199708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EF"/>
    <w:rsid w:val="00040DA5"/>
    <w:rsid w:val="000F434C"/>
    <w:rsid w:val="001372C8"/>
    <w:rsid w:val="001947E7"/>
    <w:rsid w:val="001D0847"/>
    <w:rsid w:val="00227118"/>
    <w:rsid w:val="002B5780"/>
    <w:rsid w:val="00307EC9"/>
    <w:rsid w:val="00357DD6"/>
    <w:rsid w:val="00365EBB"/>
    <w:rsid w:val="003B391D"/>
    <w:rsid w:val="004060E2"/>
    <w:rsid w:val="004127D7"/>
    <w:rsid w:val="00422379"/>
    <w:rsid w:val="0048634A"/>
    <w:rsid w:val="005259A3"/>
    <w:rsid w:val="0053174F"/>
    <w:rsid w:val="005473B9"/>
    <w:rsid w:val="0056054A"/>
    <w:rsid w:val="00571D35"/>
    <w:rsid w:val="005E5178"/>
    <w:rsid w:val="005E5D61"/>
    <w:rsid w:val="0063311A"/>
    <w:rsid w:val="0068396D"/>
    <w:rsid w:val="006A2E06"/>
    <w:rsid w:val="006F49BF"/>
    <w:rsid w:val="007014C5"/>
    <w:rsid w:val="007647EF"/>
    <w:rsid w:val="007A6683"/>
    <w:rsid w:val="007E3C3A"/>
    <w:rsid w:val="007F319B"/>
    <w:rsid w:val="0089764D"/>
    <w:rsid w:val="008B000B"/>
    <w:rsid w:val="00960A60"/>
    <w:rsid w:val="009915C8"/>
    <w:rsid w:val="009C59EF"/>
    <w:rsid w:val="009F3198"/>
    <w:rsid w:val="00A54316"/>
    <w:rsid w:val="00A769D1"/>
    <w:rsid w:val="00A85868"/>
    <w:rsid w:val="00A95BFB"/>
    <w:rsid w:val="00AB72BA"/>
    <w:rsid w:val="00AD7341"/>
    <w:rsid w:val="00B16D26"/>
    <w:rsid w:val="00BF6AFD"/>
    <w:rsid w:val="00C476E1"/>
    <w:rsid w:val="00CD1DEA"/>
    <w:rsid w:val="00D27440"/>
    <w:rsid w:val="00D455EC"/>
    <w:rsid w:val="00D9546A"/>
    <w:rsid w:val="00DB5D32"/>
    <w:rsid w:val="00DF7C65"/>
    <w:rsid w:val="00EE0A38"/>
    <w:rsid w:val="00F00792"/>
    <w:rsid w:val="00F244E7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5D5F29"/>
  <w15:chartTrackingRefBased/>
  <w15:docId w15:val="{B9343498-9CDB-4979-B449-06D2E10D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4F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oppsett">
    <w:name w:val="Tabelloppset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Firma">
    <w:name w:val="Firm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Kontaktinformasjon">
    <w:name w:val="Kontaktinformasjon"/>
    <w:basedOn w:val="Normal"/>
    <w:uiPriority w:val="2"/>
    <w:qFormat/>
    <w:rsid w:val="007014C5"/>
    <w:pPr>
      <w:spacing w:after="0" w:line="276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C5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steaksjonen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steaksjonen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steaksjon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ne\AppData\Roaming\Microsoft\Templates\Brosjy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7355BE1-4F9E-4349-B2B3-B441C658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Brosjyre</Template>
  <TotalTime>38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Åsne Alstad Hanto</dc:creator>
  <cp:lastModifiedBy>Åsne Alstad Hanto</cp:lastModifiedBy>
  <cp:revision>7</cp:revision>
  <dcterms:created xsi:type="dcterms:W3CDTF">2023-02-22T07:13:00Z</dcterms:created>
  <dcterms:modified xsi:type="dcterms:W3CDTF">2023-02-22T07:51:00Z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